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EB" w:rsidRDefault="004C79FF">
      <w:pPr>
        <w:rPr>
          <w:sz w:val="24"/>
        </w:rPr>
      </w:pPr>
      <w:r w:rsidRPr="004C79FF">
        <w:rPr>
          <w:noProof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9pt;margin-top:11.25pt;width:210.25pt;height:6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" strokecolor="#4bacc6" strokeweight="5pt">
            <v:stroke linestyle="thickThin"/>
            <v:shadow color="#868686"/>
            <v:textbox>
              <w:txbxContent>
                <w:p w:rsidR="00A44FF9" w:rsidRPr="00B10594" w:rsidRDefault="00275C00" w:rsidP="00D03052">
                  <w:pPr>
                    <w:rPr>
                      <w:rFonts w:ascii="Century Gothic" w:hAnsi="Century Gothic"/>
                      <w:sz w:val="28"/>
                      <w:szCs w:val="28"/>
                      <w:lang w:val="fr-BE"/>
                    </w:rPr>
                  </w:pPr>
                  <w:r w:rsidRPr="00B10594">
                    <w:rPr>
                      <w:rFonts w:ascii="Century Gothic" w:hAnsi="Century Gothic"/>
                      <w:sz w:val="28"/>
                      <w:szCs w:val="28"/>
                      <w:lang w:val="fr-BE"/>
                    </w:rPr>
                    <w:t>Frais à facturer</w:t>
                  </w:r>
                </w:p>
                <w:p w:rsidR="0033375D" w:rsidRDefault="00D03052" w:rsidP="0033375D">
                  <w:pPr>
                    <w:rPr>
                      <w:rFonts w:ascii="Century Gothic" w:hAnsi="Century Gothic"/>
                      <w:lang w:val="fr-BE"/>
                    </w:rPr>
                  </w:pPr>
                  <w:r w:rsidRPr="00A44FF9">
                    <w:rPr>
                      <w:rFonts w:ascii="Century Gothic" w:hAnsi="Century Gothic"/>
                      <w:lang w:val="fr-BE"/>
                    </w:rPr>
                    <w:t xml:space="preserve">Section maternelle et primaire </w:t>
                  </w:r>
                </w:p>
                <w:p w:rsidR="00B97D07" w:rsidRPr="00A44FF9" w:rsidRDefault="00320803" w:rsidP="0033375D">
                  <w:pPr>
                    <w:rPr>
                      <w:rFonts w:ascii="Century Gothic" w:hAnsi="Century Gothic"/>
                      <w:lang w:val="fr-BE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septembre</w:t>
                  </w:r>
                  <w:proofErr w:type="gramEnd"/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2020 à juin 2021</w:t>
                  </w:r>
                </w:p>
              </w:txbxContent>
            </v:textbox>
          </v:shape>
        </w:pict>
      </w:r>
    </w:p>
    <w:p w:rsidR="00275C00" w:rsidRPr="00B10594" w:rsidRDefault="000D2960">
      <w:pPr>
        <w:rPr>
          <w:sz w:val="24"/>
        </w:rPr>
      </w:pPr>
      <w:r>
        <w:rPr>
          <w:noProof/>
          <w:sz w:val="24"/>
          <w:lang w:val="fr-BE" w:eastAsia="fr-BE"/>
        </w:rPr>
        <w:drawing>
          <wp:inline distT="0" distB="0" distL="0" distR="0">
            <wp:extent cx="666750" cy="6713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C00" w:rsidRDefault="00F240A6" w:rsidP="00D63093">
      <w:pPr>
        <w:ind w:firstLine="708"/>
        <w:rPr>
          <w:rFonts w:ascii="Century Gothic" w:hAnsi="Century Gothic"/>
          <w:sz w:val="22"/>
          <w:szCs w:val="22"/>
        </w:rPr>
      </w:pPr>
      <w:r w:rsidRPr="00776779">
        <w:rPr>
          <w:rFonts w:ascii="Century Gothic" w:hAnsi="Century Gothic"/>
          <w:sz w:val="22"/>
          <w:szCs w:val="22"/>
        </w:rPr>
        <w:t>Chers Parents,</w:t>
      </w:r>
    </w:p>
    <w:p w:rsidR="000D2960" w:rsidRPr="00776779" w:rsidRDefault="000D2960" w:rsidP="00D63093">
      <w:pPr>
        <w:ind w:firstLine="708"/>
        <w:rPr>
          <w:rFonts w:ascii="Century Gothic" w:hAnsi="Century Gothic"/>
          <w:sz w:val="22"/>
          <w:szCs w:val="22"/>
        </w:rPr>
      </w:pPr>
    </w:p>
    <w:p w:rsidR="00A42398" w:rsidRPr="00776779" w:rsidRDefault="00275C00" w:rsidP="00B10594">
      <w:pPr>
        <w:ind w:left="708"/>
        <w:rPr>
          <w:rFonts w:ascii="Century Gothic" w:hAnsi="Century Gothic"/>
          <w:sz w:val="22"/>
          <w:szCs w:val="22"/>
        </w:rPr>
      </w:pPr>
      <w:r w:rsidRPr="00776779">
        <w:rPr>
          <w:rFonts w:ascii="Century Gothic" w:hAnsi="Century Gothic"/>
          <w:sz w:val="22"/>
          <w:szCs w:val="22"/>
        </w:rPr>
        <w:t>Conformément au prescrit de l’article 100 du dé</w:t>
      </w:r>
      <w:r w:rsidR="000D2960">
        <w:rPr>
          <w:rFonts w:ascii="Century Gothic" w:hAnsi="Century Gothic"/>
          <w:sz w:val="22"/>
          <w:szCs w:val="22"/>
        </w:rPr>
        <w:t>cret missions du 24 juillet 199</w:t>
      </w:r>
      <w:r w:rsidRPr="00776779">
        <w:rPr>
          <w:rFonts w:ascii="Century Gothic" w:hAnsi="Century Gothic"/>
          <w:sz w:val="22"/>
          <w:szCs w:val="22"/>
        </w:rPr>
        <w:t>7, vous trouverez</w:t>
      </w:r>
      <w:r w:rsidR="008F4427">
        <w:rPr>
          <w:rFonts w:ascii="Century Gothic" w:hAnsi="Century Gothic"/>
          <w:sz w:val="22"/>
          <w:szCs w:val="22"/>
        </w:rPr>
        <w:t xml:space="preserve"> ci-après l’estimation des frais</w:t>
      </w:r>
      <w:r w:rsidR="00D63093" w:rsidRPr="00776779">
        <w:rPr>
          <w:rFonts w:ascii="Century Gothic" w:hAnsi="Century Gothic"/>
          <w:sz w:val="22"/>
          <w:szCs w:val="22"/>
        </w:rPr>
        <w:t xml:space="preserve"> facturés pour la période scolaire </w:t>
      </w:r>
      <w:proofErr w:type="gramStart"/>
      <w:r w:rsidR="00D63093" w:rsidRPr="00776779">
        <w:rPr>
          <w:rFonts w:ascii="Century Gothic" w:hAnsi="Century Gothic"/>
          <w:sz w:val="22"/>
          <w:szCs w:val="22"/>
        </w:rPr>
        <w:t>:</w:t>
      </w:r>
      <w:r w:rsidR="00320803">
        <w:rPr>
          <w:rFonts w:ascii="Century Gothic" w:hAnsi="Century Gothic"/>
          <w:b/>
          <w:sz w:val="22"/>
          <w:szCs w:val="22"/>
        </w:rPr>
        <w:t>septembre</w:t>
      </w:r>
      <w:proofErr w:type="gramEnd"/>
      <w:r w:rsidR="00320803">
        <w:rPr>
          <w:rFonts w:ascii="Century Gothic" w:hAnsi="Century Gothic"/>
          <w:b/>
          <w:sz w:val="22"/>
          <w:szCs w:val="22"/>
        </w:rPr>
        <w:t xml:space="preserve"> 2020</w:t>
      </w:r>
      <w:r w:rsidR="005B5EFB">
        <w:rPr>
          <w:rFonts w:ascii="Century Gothic" w:hAnsi="Century Gothic"/>
          <w:b/>
          <w:sz w:val="22"/>
          <w:szCs w:val="22"/>
        </w:rPr>
        <w:t xml:space="preserve"> à juin 202</w:t>
      </w:r>
      <w:r w:rsidR="00320803">
        <w:rPr>
          <w:rFonts w:ascii="Century Gothic" w:hAnsi="Century Gothic"/>
          <w:b/>
          <w:sz w:val="22"/>
          <w:szCs w:val="22"/>
        </w:rPr>
        <w:t>1</w:t>
      </w:r>
    </w:p>
    <w:p w:rsidR="00F6727D" w:rsidRPr="00A44FF9" w:rsidRDefault="00F6727D" w:rsidP="00F240A6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673"/>
        <w:gridCol w:w="4501"/>
        <w:gridCol w:w="1162"/>
        <w:gridCol w:w="1388"/>
        <w:gridCol w:w="958"/>
      </w:tblGrid>
      <w:tr w:rsidR="00275C00" w:rsidRPr="00776779" w:rsidTr="0036773B">
        <w:tc>
          <w:tcPr>
            <w:tcW w:w="2673" w:type="dxa"/>
          </w:tcPr>
          <w:p w:rsidR="00275C00" w:rsidRPr="00776779" w:rsidRDefault="00275C0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01" w:type="dxa"/>
          </w:tcPr>
          <w:p w:rsidR="00275C00" w:rsidRPr="00776779" w:rsidRDefault="00275C0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Description</w:t>
            </w:r>
          </w:p>
        </w:tc>
        <w:tc>
          <w:tcPr>
            <w:tcW w:w="1162" w:type="dxa"/>
          </w:tcPr>
          <w:p w:rsidR="00275C00" w:rsidRPr="00776779" w:rsidRDefault="00275C0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Quantité</w:t>
            </w:r>
          </w:p>
        </w:tc>
        <w:tc>
          <w:tcPr>
            <w:tcW w:w="1388" w:type="dxa"/>
          </w:tcPr>
          <w:p w:rsidR="00275C00" w:rsidRPr="00776779" w:rsidRDefault="00275C0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Prix</w:t>
            </w:r>
          </w:p>
        </w:tc>
        <w:tc>
          <w:tcPr>
            <w:tcW w:w="958" w:type="dxa"/>
          </w:tcPr>
          <w:p w:rsidR="00275C00" w:rsidRPr="00776779" w:rsidRDefault="00275C0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Total</w:t>
            </w:r>
          </w:p>
        </w:tc>
      </w:tr>
      <w:tr w:rsidR="00275C00" w:rsidRPr="00776779" w:rsidTr="0036773B">
        <w:tc>
          <w:tcPr>
            <w:tcW w:w="10682" w:type="dxa"/>
            <w:gridSpan w:val="5"/>
          </w:tcPr>
          <w:p w:rsidR="00275C00" w:rsidRPr="00F6727D" w:rsidRDefault="00275C00" w:rsidP="008F4427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F6727D">
              <w:rPr>
                <w:rFonts w:ascii="Century Gothic" w:hAnsi="Century Gothic"/>
                <w:b/>
                <w:sz w:val="22"/>
                <w:szCs w:val="22"/>
              </w:rPr>
              <w:t>Frais scolaires obligatoires</w:t>
            </w:r>
            <w:r w:rsidR="006D6258">
              <w:rPr>
                <w:rFonts w:ascii="Century Gothic" w:hAnsi="Century Gothic"/>
                <w:b/>
                <w:sz w:val="22"/>
                <w:szCs w:val="22"/>
              </w:rPr>
              <w:t xml:space="preserve"> facturés en fin de mois par l’école (</w:t>
            </w:r>
            <w:r w:rsidR="008F4427">
              <w:rPr>
                <w:rFonts w:ascii="Century Gothic" w:hAnsi="Century Gothic"/>
                <w:b/>
                <w:sz w:val="22"/>
                <w:szCs w:val="22"/>
              </w:rPr>
              <w:t>via la BAL de votre enfant</w:t>
            </w:r>
            <w:r w:rsidR="006D6258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</w:tc>
      </w:tr>
      <w:tr w:rsidR="00275C00" w:rsidRPr="00776779" w:rsidTr="0036773B">
        <w:tc>
          <w:tcPr>
            <w:tcW w:w="2673" w:type="dxa"/>
          </w:tcPr>
          <w:p w:rsidR="00275C00" w:rsidRPr="00776779" w:rsidRDefault="00275C00" w:rsidP="00D63093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Activités culturelles</w:t>
            </w:r>
            <w:r w:rsidR="00270F46" w:rsidRPr="00776779">
              <w:rPr>
                <w:rFonts w:ascii="Century Gothic" w:hAnsi="Century Gothic"/>
                <w:sz w:val="22"/>
                <w:szCs w:val="22"/>
              </w:rPr>
              <w:t xml:space="preserve"> et sportives </w:t>
            </w:r>
          </w:p>
        </w:tc>
        <w:tc>
          <w:tcPr>
            <w:tcW w:w="4501" w:type="dxa"/>
          </w:tcPr>
          <w:p w:rsidR="000D2960" w:rsidRPr="00776779" w:rsidRDefault="00270F46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Jogging</w:t>
            </w:r>
            <w:r w:rsidR="00776779" w:rsidRPr="00776779">
              <w:rPr>
                <w:rFonts w:ascii="Century Gothic" w:hAnsi="Century Gothic"/>
                <w:sz w:val="22"/>
                <w:szCs w:val="22"/>
              </w:rPr>
              <w:t xml:space="preserve"> (Primaire)</w:t>
            </w:r>
          </w:p>
          <w:p w:rsidR="000D2960" w:rsidRDefault="00270F46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Journée sportive</w:t>
            </w:r>
            <w:r w:rsidR="00C54C5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D2960" w:rsidRPr="00776779" w:rsidRDefault="000D2960" w:rsidP="00F240A6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Apper:sécurité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routière (M3 à p6)</w:t>
            </w:r>
          </w:p>
          <w:p w:rsidR="000D2960" w:rsidRPr="00776779" w:rsidRDefault="000D2960" w:rsidP="00F240A6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PlanèteMômes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76779">
              <w:rPr>
                <w:rFonts w:ascii="Century Gothic" w:hAnsi="Century Gothic"/>
                <w:sz w:val="22"/>
                <w:szCs w:val="22"/>
              </w:rPr>
              <w:t>Benoit Marenne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76779" w:rsidRPr="00776779">
              <w:rPr>
                <w:rFonts w:ascii="Century Gothic" w:hAnsi="Century Gothic"/>
                <w:sz w:val="22"/>
                <w:szCs w:val="22"/>
              </w:rPr>
              <w:t>(tous)</w:t>
            </w:r>
          </w:p>
          <w:p w:rsidR="000D2960" w:rsidRPr="00776779" w:rsidRDefault="00270F46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Spectacles</w:t>
            </w:r>
            <w:r w:rsidR="00085470">
              <w:rPr>
                <w:rFonts w:ascii="Century Gothic" w:hAnsi="Century Gothic"/>
                <w:sz w:val="22"/>
                <w:szCs w:val="22"/>
              </w:rPr>
              <w:t>/théâtre</w:t>
            </w:r>
            <w:r w:rsidR="003F0EFF">
              <w:rPr>
                <w:rFonts w:ascii="Century Gothic" w:hAnsi="Century Gothic"/>
                <w:sz w:val="22"/>
                <w:szCs w:val="22"/>
              </w:rPr>
              <w:t>/exposition</w:t>
            </w:r>
            <w:r w:rsidR="0008547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76779" w:rsidRPr="00776779">
              <w:rPr>
                <w:rFonts w:ascii="Century Gothic" w:hAnsi="Century Gothic"/>
                <w:sz w:val="22"/>
                <w:szCs w:val="22"/>
              </w:rPr>
              <w:t>(tous)</w:t>
            </w:r>
          </w:p>
          <w:p w:rsidR="000D2960" w:rsidRPr="00776779" w:rsidRDefault="00D575FF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 xml:space="preserve">Excursion </w:t>
            </w:r>
            <w:r w:rsidR="00776779" w:rsidRPr="00776779">
              <w:rPr>
                <w:rFonts w:ascii="Century Gothic" w:hAnsi="Century Gothic"/>
                <w:sz w:val="22"/>
                <w:szCs w:val="22"/>
              </w:rPr>
              <w:t>(tous)</w:t>
            </w:r>
          </w:p>
          <w:p w:rsidR="000D2960" w:rsidRPr="00776779" w:rsidRDefault="00776779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Découverte</w:t>
            </w:r>
            <w:r w:rsidR="000D2960">
              <w:rPr>
                <w:rFonts w:ascii="Century Gothic" w:hAnsi="Century Gothic"/>
                <w:sz w:val="22"/>
                <w:szCs w:val="22"/>
              </w:rPr>
              <w:t>s</w:t>
            </w:r>
            <w:r w:rsidRPr="00776779">
              <w:rPr>
                <w:rFonts w:ascii="Century Gothic" w:hAnsi="Century Gothic"/>
                <w:sz w:val="22"/>
                <w:szCs w:val="22"/>
              </w:rPr>
              <w:t xml:space="preserve"> scientifique</w:t>
            </w:r>
            <w:r w:rsidR="000D2960">
              <w:rPr>
                <w:rFonts w:ascii="Century Gothic" w:hAnsi="Century Gothic"/>
                <w:sz w:val="22"/>
                <w:szCs w:val="22"/>
              </w:rPr>
              <w:t>s</w:t>
            </w:r>
            <w:r w:rsidR="00D701A8">
              <w:rPr>
                <w:rFonts w:ascii="Century Gothic" w:hAnsi="Century Gothic"/>
                <w:sz w:val="22"/>
                <w:szCs w:val="22"/>
              </w:rPr>
              <w:t xml:space="preserve"> (tous</w:t>
            </w:r>
            <w:r w:rsidRPr="00776779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162" w:type="dxa"/>
          </w:tcPr>
          <w:p w:rsidR="000D2960" w:rsidRPr="00776779" w:rsidRDefault="00D63093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0D2960" w:rsidRDefault="00D63093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0D2960" w:rsidRDefault="000D2960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0D2960" w:rsidRDefault="000D2960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0D2960" w:rsidRDefault="00D63093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2</w:t>
            </w:r>
          </w:p>
          <w:p w:rsidR="000D2960" w:rsidRDefault="00F70EE3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  <w:p w:rsidR="000D2960" w:rsidRPr="00776779" w:rsidRDefault="00776779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388" w:type="dxa"/>
          </w:tcPr>
          <w:p w:rsidR="000D2960" w:rsidRPr="00776779" w:rsidRDefault="00B10594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="00D63093" w:rsidRPr="00776779">
              <w:rPr>
                <w:rFonts w:ascii="Century Gothic" w:hAnsi="Century Gothic"/>
                <w:sz w:val="22"/>
                <w:szCs w:val="22"/>
              </w:rPr>
              <w:t>€</w:t>
            </w:r>
          </w:p>
          <w:p w:rsidR="000D2960" w:rsidRDefault="00D63093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2€</w:t>
            </w:r>
          </w:p>
          <w:p w:rsidR="000D2960" w:rsidRPr="00776779" w:rsidRDefault="00D701A8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="000D2960">
              <w:rPr>
                <w:rFonts w:ascii="Century Gothic" w:hAnsi="Century Gothic"/>
                <w:sz w:val="22"/>
                <w:szCs w:val="22"/>
              </w:rPr>
              <w:t>€</w:t>
            </w:r>
          </w:p>
          <w:p w:rsidR="000D2960" w:rsidRPr="00776779" w:rsidRDefault="00D63093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4</w:t>
            </w:r>
            <w:r w:rsidR="00DE7695">
              <w:rPr>
                <w:rFonts w:ascii="Century Gothic" w:hAnsi="Century Gothic"/>
                <w:sz w:val="22"/>
                <w:szCs w:val="22"/>
              </w:rPr>
              <w:t>.5</w:t>
            </w:r>
            <w:r w:rsidRPr="00776779">
              <w:rPr>
                <w:rFonts w:ascii="Century Gothic" w:hAnsi="Century Gothic"/>
                <w:sz w:val="22"/>
                <w:szCs w:val="22"/>
              </w:rPr>
              <w:t>€</w:t>
            </w:r>
          </w:p>
          <w:p w:rsidR="000D2960" w:rsidRPr="00776779" w:rsidRDefault="003F0EFF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  <w:r w:rsidR="00D63093" w:rsidRPr="00776779">
              <w:rPr>
                <w:rFonts w:ascii="Century Gothic" w:hAnsi="Century Gothic"/>
                <w:sz w:val="22"/>
                <w:szCs w:val="22"/>
              </w:rPr>
              <w:t>€</w:t>
            </w:r>
          </w:p>
          <w:p w:rsidR="000D2960" w:rsidRPr="00776779" w:rsidRDefault="00D575FF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30€</w:t>
            </w:r>
          </w:p>
          <w:p w:rsidR="00776779" w:rsidRPr="00776779" w:rsidRDefault="00776779" w:rsidP="00D6309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7€</w:t>
            </w:r>
          </w:p>
        </w:tc>
        <w:tc>
          <w:tcPr>
            <w:tcW w:w="958" w:type="dxa"/>
          </w:tcPr>
          <w:p w:rsidR="000D2960" w:rsidRPr="00776779" w:rsidRDefault="00B10594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="00D63093" w:rsidRPr="00776779">
              <w:rPr>
                <w:rFonts w:ascii="Century Gothic" w:hAnsi="Century Gothic"/>
                <w:sz w:val="22"/>
                <w:szCs w:val="22"/>
              </w:rPr>
              <w:t>€</w:t>
            </w:r>
          </w:p>
          <w:p w:rsidR="000D2960" w:rsidRDefault="00D63093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2€</w:t>
            </w:r>
          </w:p>
          <w:p w:rsidR="000D2960" w:rsidRPr="00776779" w:rsidRDefault="00D701A8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="000D2960">
              <w:rPr>
                <w:rFonts w:ascii="Century Gothic" w:hAnsi="Century Gothic"/>
                <w:sz w:val="22"/>
                <w:szCs w:val="22"/>
              </w:rPr>
              <w:t>€</w:t>
            </w:r>
          </w:p>
          <w:p w:rsidR="000D2960" w:rsidRPr="00776779" w:rsidRDefault="00D63093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4</w:t>
            </w:r>
            <w:r w:rsidR="00DE7695">
              <w:rPr>
                <w:rFonts w:ascii="Century Gothic" w:hAnsi="Century Gothic"/>
                <w:sz w:val="22"/>
                <w:szCs w:val="22"/>
              </w:rPr>
              <w:t>.5</w:t>
            </w:r>
            <w:r w:rsidRPr="00776779">
              <w:rPr>
                <w:rFonts w:ascii="Century Gothic" w:hAnsi="Century Gothic"/>
                <w:sz w:val="22"/>
                <w:szCs w:val="22"/>
              </w:rPr>
              <w:t>€</w:t>
            </w:r>
          </w:p>
          <w:p w:rsidR="000D2960" w:rsidRPr="00776779" w:rsidRDefault="003F0EFF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</w:t>
            </w:r>
            <w:r w:rsidR="00D63093" w:rsidRPr="00776779">
              <w:rPr>
                <w:rFonts w:ascii="Century Gothic" w:hAnsi="Century Gothic"/>
                <w:sz w:val="22"/>
                <w:szCs w:val="22"/>
              </w:rPr>
              <w:t>€</w:t>
            </w:r>
          </w:p>
          <w:p w:rsidR="000D2960" w:rsidRPr="00776779" w:rsidRDefault="00F70EE3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60</w:t>
            </w:r>
            <w:r w:rsidR="00D575FF" w:rsidRPr="00776779">
              <w:rPr>
                <w:rFonts w:ascii="Century Gothic" w:hAnsi="Century Gothic"/>
                <w:sz w:val="22"/>
                <w:szCs w:val="22"/>
              </w:rPr>
              <w:t>€</w:t>
            </w:r>
          </w:p>
          <w:p w:rsidR="00D63093" w:rsidRPr="00776779" w:rsidRDefault="00776779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14 €</w:t>
            </w:r>
          </w:p>
        </w:tc>
      </w:tr>
      <w:tr w:rsidR="00275C00" w:rsidRPr="00776779" w:rsidTr="0036773B">
        <w:tc>
          <w:tcPr>
            <w:tcW w:w="2673" w:type="dxa"/>
          </w:tcPr>
          <w:p w:rsidR="00275C00" w:rsidRPr="00776779" w:rsidRDefault="00111454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Activités extérieures</w:t>
            </w:r>
          </w:p>
          <w:p w:rsidR="00275C00" w:rsidRPr="00776779" w:rsidRDefault="00275C00" w:rsidP="00F240A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75C00" w:rsidRPr="00776779" w:rsidRDefault="00275C00" w:rsidP="00F240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01" w:type="dxa"/>
          </w:tcPr>
          <w:p w:rsidR="00AF79C1" w:rsidRDefault="0036773B" w:rsidP="00F240A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Classes découverte</w:t>
            </w:r>
            <w:r w:rsidR="00A27DC7">
              <w:rPr>
                <w:rFonts w:ascii="Century Gothic" w:hAnsi="Century Gothic"/>
                <w:sz w:val="22"/>
                <w:szCs w:val="22"/>
              </w:rPr>
              <w:t>s</w:t>
            </w:r>
            <w:r w:rsidR="0012344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123444" w:rsidRPr="00320803">
              <w:rPr>
                <w:rFonts w:ascii="Century Gothic" w:hAnsi="Century Gothic"/>
                <w:strike/>
                <w:sz w:val="22"/>
                <w:szCs w:val="22"/>
              </w:rPr>
              <w:t xml:space="preserve">FRANCE </w:t>
            </w:r>
            <w:r w:rsidR="00A27DC7" w:rsidRPr="00320803">
              <w:rPr>
                <w:rFonts w:ascii="Century Gothic" w:hAnsi="Century Gothic"/>
                <w:strike/>
                <w:sz w:val="22"/>
                <w:szCs w:val="22"/>
              </w:rPr>
              <w:t xml:space="preserve"> ou</w:t>
            </w:r>
            <w:r w:rsidR="00A27DC7" w:rsidRPr="00320803">
              <w:rPr>
                <w:rFonts w:ascii="Century Gothic" w:hAnsi="Century Gothic"/>
                <w:sz w:val="22"/>
                <w:szCs w:val="22"/>
              </w:rPr>
              <w:t xml:space="preserve"> MER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</w:t>
            </w:r>
            <w:r w:rsidRPr="005B5EFB">
              <w:rPr>
                <w:rFonts w:ascii="Century Gothic" w:hAnsi="Century Gothic"/>
                <w:sz w:val="22"/>
                <w:szCs w:val="22"/>
              </w:rPr>
              <w:t>P</w:t>
            </w:r>
            <w:r w:rsidRPr="00320803">
              <w:rPr>
                <w:rFonts w:ascii="Century Gothic" w:hAnsi="Century Gothic"/>
                <w:strike/>
                <w:sz w:val="22"/>
                <w:szCs w:val="22"/>
              </w:rPr>
              <w:t>5/P6</w:t>
            </w:r>
            <w:r w:rsidR="00A27DC7" w:rsidRPr="00320803">
              <w:rPr>
                <w:rFonts w:ascii="Century Gothic" w:hAnsi="Century Gothic"/>
                <w:strike/>
                <w:sz w:val="22"/>
                <w:szCs w:val="22"/>
              </w:rPr>
              <w:t xml:space="preserve"> ou </w:t>
            </w:r>
            <w:r w:rsidR="00A27DC7" w:rsidRPr="00320803">
              <w:rPr>
                <w:rFonts w:ascii="Century Gothic" w:hAnsi="Century Gothic"/>
                <w:sz w:val="22"/>
                <w:szCs w:val="22"/>
              </w:rPr>
              <w:t>P1/P2</w:t>
            </w:r>
            <w:r w:rsidRPr="00320803">
              <w:rPr>
                <w:rFonts w:ascii="Century Gothic" w:hAnsi="Century Gothic"/>
                <w:sz w:val="22"/>
                <w:szCs w:val="22"/>
              </w:rPr>
              <w:t>)</w:t>
            </w:r>
          </w:p>
          <w:p w:rsidR="003F0EFF" w:rsidRPr="00776779" w:rsidRDefault="00AF79C1" w:rsidP="00F240A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Sortie</w:t>
            </w:r>
            <w:r w:rsidR="003F0EFF">
              <w:rPr>
                <w:rFonts w:ascii="Century Gothic" w:hAnsi="Century Gothic"/>
                <w:sz w:val="22"/>
                <w:szCs w:val="22"/>
              </w:rPr>
              <w:t xml:space="preserve">s pédagogiques </w:t>
            </w:r>
            <w:r w:rsidR="008478BB">
              <w:rPr>
                <w:rFonts w:ascii="Century Gothic" w:hAnsi="Century Gothic"/>
                <w:sz w:val="22"/>
                <w:szCs w:val="22"/>
              </w:rPr>
              <w:t xml:space="preserve">P1à P6 </w:t>
            </w:r>
          </w:p>
          <w:p w:rsidR="00D575FF" w:rsidRPr="00776779" w:rsidRDefault="00D575FF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Sortie</w:t>
            </w:r>
            <w:r w:rsidR="003F0EFF">
              <w:rPr>
                <w:rFonts w:ascii="Century Gothic" w:hAnsi="Century Gothic"/>
                <w:sz w:val="22"/>
                <w:szCs w:val="22"/>
              </w:rPr>
              <w:t xml:space="preserve"> pédagogique</w:t>
            </w:r>
            <w:r w:rsidRPr="00776779">
              <w:rPr>
                <w:rFonts w:ascii="Century Gothic" w:hAnsi="Century Gothic"/>
                <w:sz w:val="22"/>
                <w:szCs w:val="22"/>
              </w:rPr>
              <w:t xml:space="preserve"> (maternelle)</w:t>
            </w:r>
          </w:p>
        </w:tc>
        <w:tc>
          <w:tcPr>
            <w:tcW w:w="1162" w:type="dxa"/>
          </w:tcPr>
          <w:p w:rsidR="00275C00" w:rsidRPr="00776779" w:rsidRDefault="00D575FF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270F46" w:rsidRDefault="00270F46" w:rsidP="00B1059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F79C1" w:rsidRDefault="008478BB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  <w:p w:rsidR="00AF79C1" w:rsidRDefault="00AF79C1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478BB" w:rsidRPr="00776779" w:rsidRDefault="008478BB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8" w:type="dxa"/>
          </w:tcPr>
          <w:p w:rsidR="00275C00" w:rsidRPr="00776779" w:rsidRDefault="005B5EFB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MAX 250</w:t>
            </w:r>
            <w:r w:rsidR="00D575FF" w:rsidRPr="00776779">
              <w:rPr>
                <w:rFonts w:ascii="Century Gothic" w:hAnsi="Century Gothic"/>
                <w:sz w:val="22"/>
                <w:szCs w:val="22"/>
              </w:rPr>
              <w:t>€</w:t>
            </w:r>
          </w:p>
          <w:p w:rsidR="00270F46" w:rsidRDefault="00270F46" w:rsidP="00B1059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F79C1" w:rsidRDefault="00AF79C1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15€</w:t>
            </w:r>
          </w:p>
          <w:p w:rsidR="00AF79C1" w:rsidRDefault="00AF79C1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478BB" w:rsidRPr="00776779" w:rsidRDefault="008478BB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dxa"/>
          </w:tcPr>
          <w:p w:rsidR="00F6727D" w:rsidRDefault="005B5EFB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250</w:t>
            </w:r>
            <w:r w:rsidR="00D575FF" w:rsidRPr="00776779">
              <w:rPr>
                <w:rFonts w:ascii="Century Gothic" w:hAnsi="Century Gothic"/>
                <w:sz w:val="22"/>
                <w:szCs w:val="22"/>
              </w:rPr>
              <w:t>€</w:t>
            </w:r>
          </w:p>
          <w:p w:rsidR="00B10594" w:rsidRDefault="00B10594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F79C1" w:rsidRDefault="008478BB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60</w:t>
            </w:r>
            <w:r w:rsidR="00AF79C1">
              <w:rPr>
                <w:rFonts w:ascii="Century Gothic" w:hAnsi="Century Gothic"/>
                <w:sz w:val="22"/>
                <w:szCs w:val="22"/>
              </w:rPr>
              <w:t>€</w:t>
            </w:r>
          </w:p>
          <w:p w:rsidR="00AF79C1" w:rsidRDefault="008478BB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45€</w:t>
            </w:r>
          </w:p>
          <w:p w:rsidR="008478BB" w:rsidRPr="00776779" w:rsidRDefault="008478BB" w:rsidP="00B1059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5C00" w:rsidRPr="00776779" w:rsidTr="0036773B">
        <w:tc>
          <w:tcPr>
            <w:tcW w:w="10682" w:type="dxa"/>
            <w:gridSpan w:val="5"/>
          </w:tcPr>
          <w:p w:rsidR="00275C00" w:rsidRPr="00F6727D" w:rsidRDefault="00352D37" w:rsidP="008F4427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F6727D">
              <w:rPr>
                <w:rFonts w:ascii="Century Gothic" w:hAnsi="Century Gothic"/>
                <w:b/>
                <w:sz w:val="22"/>
                <w:szCs w:val="22"/>
              </w:rPr>
              <w:t>Frais scolaires facultatifs</w:t>
            </w:r>
            <w:r w:rsidR="006D6258">
              <w:rPr>
                <w:rFonts w:ascii="Century Gothic" w:hAnsi="Century Gothic"/>
                <w:b/>
                <w:sz w:val="22"/>
                <w:szCs w:val="22"/>
              </w:rPr>
              <w:t xml:space="preserve"> facturés en fin de mois par l’école (via la BAL de votre enfant)</w:t>
            </w:r>
          </w:p>
        </w:tc>
      </w:tr>
      <w:tr w:rsidR="00275C00" w:rsidRPr="00776779" w:rsidTr="0036773B">
        <w:tc>
          <w:tcPr>
            <w:tcW w:w="2673" w:type="dxa"/>
          </w:tcPr>
          <w:p w:rsidR="00275C00" w:rsidRPr="00776779" w:rsidRDefault="005C5089" w:rsidP="00270F4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Tenue sportive</w:t>
            </w:r>
          </w:p>
        </w:tc>
        <w:tc>
          <w:tcPr>
            <w:tcW w:w="4501" w:type="dxa"/>
          </w:tcPr>
          <w:p w:rsidR="00275C00" w:rsidRPr="00776779" w:rsidRDefault="005C5089" w:rsidP="00F240A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t-shirt</w:t>
            </w:r>
            <w:r w:rsidR="00B10594">
              <w:rPr>
                <w:rFonts w:ascii="Century Gothic" w:hAnsi="Century Gothic"/>
                <w:sz w:val="22"/>
                <w:szCs w:val="22"/>
              </w:rPr>
              <w:t xml:space="preserve"> (primaire)</w:t>
            </w:r>
          </w:p>
        </w:tc>
        <w:tc>
          <w:tcPr>
            <w:tcW w:w="1162" w:type="dxa"/>
          </w:tcPr>
          <w:p w:rsidR="00275C00" w:rsidRPr="00776779" w:rsidRDefault="005C5089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388" w:type="dxa"/>
          </w:tcPr>
          <w:p w:rsidR="00275C00" w:rsidRPr="00776779" w:rsidRDefault="005C5089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5€</w:t>
            </w:r>
          </w:p>
        </w:tc>
        <w:tc>
          <w:tcPr>
            <w:tcW w:w="958" w:type="dxa"/>
          </w:tcPr>
          <w:p w:rsidR="00275C00" w:rsidRPr="00776779" w:rsidRDefault="005C5089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5€</w:t>
            </w:r>
          </w:p>
        </w:tc>
      </w:tr>
      <w:tr w:rsidR="00352D37" w:rsidRPr="00776779" w:rsidTr="0036773B">
        <w:tc>
          <w:tcPr>
            <w:tcW w:w="2673" w:type="dxa"/>
          </w:tcPr>
          <w:p w:rsidR="005C5089" w:rsidRDefault="005C5089" w:rsidP="00270F4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Achats </w:t>
            </w:r>
            <w:r w:rsidRPr="00776779">
              <w:rPr>
                <w:rFonts w:ascii="Century Gothic" w:hAnsi="Century Gothic"/>
                <w:sz w:val="22"/>
                <w:szCs w:val="22"/>
              </w:rPr>
              <w:t>groupés</w:t>
            </w:r>
            <w:r>
              <w:rPr>
                <w:rFonts w:ascii="Century Gothic" w:hAnsi="Century Gothic"/>
                <w:sz w:val="22"/>
                <w:szCs w:val="22"/>
              </w:rPr>
              <w:t> :</w:t>
            </w:r>
          </w:p>
          <w:p w:rsidR="00352D37" w:rsidRPr="00776779" w:rsidRDefault="005C5089" w:rsidP="00270F4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352D37" w:rsidRPr="00776779">
              <w:rPr>
                <w:rFonts w:ascii="Century Gothic" w:hAnsi="Century Gothic"/>
                <w:sz w:val="22"/>
                <w:szCs w:val="22"/>
              </w:rPr>
              <w:t>bonnement à une revue</w:t>
            </w:r>
          </w:p>
        </w:tc>
        <w:tc>
          <w:tcPr>
            <w:tcW w:w="4501" w:type="dxa"/>
          </w:tcPr>
          <w:p w:rsidR="00085470" w:rsidRPr="00776779" w:rsidRDefault="00526C40" w:rsidP="00F240A6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proofErr w:type="spellStart"/>
            <w:r w:rsidRPr="00776779">
              <w:rPr>
                <w:rFonts w:ascii="Century Gothic" w:hAnsi="Century Gothic"/>
                <w:b/>
                <w:i/>
                <w:sz w:val="22"/>
                <w:szCs w:val="22"/>
              </w:rPr>
              <w:t>Averbode</w:t>
            </w:r>
            <w:proofErr w:type="spellEnd"/>
          </w:p>
          <w:p w:rsidR="00085470" w:rsidRDefault="00085470" w:rsidP="00F240A6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Dopido</w:t>
            </w:r>
            <w:proofErr w:type="spellEnd"/>
          </w:p>
          <w:p w:rsidR="00526C40" w:rsidRDefault="00D575FF" w:rsidP="00F240A6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76779">
              <w:rPr>
                <w:rFonts w:ascii="Century Gothic" w:hAnsi="Century Gothic"/>
                <w:sz w:val="22"/>
                <w:szCs w:val="22"/>
              </w:rPr>
              <w:t>Dokadi</w:t>
            </w:r>
            <w:proofErr w:type="spellEnd"/>
          </w:p>
          <w:p w:rsidR="00085470" w:rsidRPr="00776779" w:rsidRDefault="00085470" w:rsidP="00F240A6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Dorémi</w:t>
            </w:r>
            <w:proofErr w:type="spellEnd"/>
          </w:p>
          <w:p w:rsidR="00D575FF" w:rsidRPr="00776779" w:rsidRDefault="00D575FF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Bonjour</w:t>
            </w:r>
          </w:p>
          <w:p w:rsidR="00D575FF" w:rsidRPr="00776779" w:rsidRDefault="00D575FF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Dauphin</w:t>
            </w:r>
          </w:p>
          <w:p w:rsidR="00D575FF" w:rsidRDefault="00D575FF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Tremplin</w:t>
            </w:r>
          </w:p>
          <w:p w:rsidR="00085470" w:rsidRDefault="00085470" w:rsidP="00F240A6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Ouistilivres</w:t>
            </w:r>
            <w:proofErr w:type="spellEnd"/>
          </w:p>
          <w:p w:rsidR="00085470" w:rsidRDefault="00085470" w:rsidP="00F240A6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TireLire</w:t>
            </w:r>
            <w:proofErr w:type="spellEnd"/>
          </w:p>
          <w:p w:rsidR="00085470" w:rsidRDefault="00085470" w:rsidP="00F240A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Récit-Express</w:t>
            </w:r>
          </w:p>
          <w:p w:rsidR="00D575FF" w:rsidRPr="00776779" w:rsidRDefault="00D575FF" w:rsidP="00F240A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6779" w:rsidRPr="00776779" w:rsidRDefault="00776779" w:rsidP="00F240A6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776779">
              <w:rPr>
                <w:rFonts w:ascii="Century Gothic" w:hAnsi="Century Gothic"/>
                <w:b/>
                <w:i/>
                <w:sz w:val="22"/>
                <w:szCs w:val="22"/>
              </w:rPr>
              <w:t>Journal des enfants (P5/P6)</w:t>
            </w:r>
          </w:p>
          <w:p w:rsidR="00D575FF" w:rsidRPr="00776779" w:rsidRDefault="00776779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 xml:space="preserve">Trimestriel </w:t>
            </w:r>
          </w:p>
          <w:p w:rsidR="005C5089" w:rsidRPr="00776779" w:rsidRDefault="00776779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Annuel</w:t>
            </w:r>
          </w:p>
        </w:tc>
        <w:tc>
          <w:tcPr>
            <w:tcW w:w="1162" w:type="dxa"/>
          </w:tcPr>
          <w:p w:rsidR="00352D37" w:rsidRDefault="00352D37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0D2960" w:rsidRDefault="000D296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0D2960" w:rsidRDefault="000D296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0D2960" w:rsidRDefault="000D296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0D2960" w:rsidRDefault="000D296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0D2960" w:rsidRDefault="000D296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0D2960" w:rsidRDefault="000D296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0D2960" w:rsidRDefault="000D296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0D2960" w:rsidRDefault="000D296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0D2960" w:rsidRDefault="000D296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0D2960" w:rsidRDefault="000D296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0D2960" w:rsidRDefault="000D296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0D2960" w:rsidRDefault="000D296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0D2960" w:rsidRPr="00776779" w:rsidRDefault="000D2960" w:rsidP="00F6727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388" w:type="dxa"/>
          </w:tcPr>
          <w:p w:rsidR="00352D37" w:rsidRDefault="00352D37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270ED5" w:rsidRDefault="00D701A8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+/-</w:t>
            </w:r>
            <w:r w:rsidR="00270ED5">
              <w:rPr>
                <w:rFonts w:ascii="Century Gothic" w:hAnsi="Century Gothic"/>
                <w:sz w:val="22"/>
                <w:szCs w:val="22"/>
              </w:rPr>
              <w:t>30€</w:t>
            </w:r>
          </w:p>
          <w:p w:rsidR="00270ED5" w:rsidRDefault="00270ED5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701A8" w:rsidRDefault="00D701A8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701A8" w:rsidRDefault="00D701A8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701A8" w:rsidRDefault="00D701A8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701A8" w:rsidRDefault="00D701A8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701A8" w:rsidRDefault="00D701A8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701A8" w:rsidRDefault="00D701A8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701A8" w:rsidRDefault="00D701A8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701A8" w:rsidRDefault="00D701A8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701A8" w:rsidRDefault="00D701A8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701A8" w:rsidRDefault="00D701A8" w:rsidP="00D701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+/-15 </w:t>
            </w:r>
            <w:r w:rsidRPr="00776779">
              <w:rPr>
                <w:rFonts w:ascii="Century Gothic" w:hAnsi="Century Gothic"/>
                <w:sz w:val="22"/>
                <w:szCs w:val="22"/>
              </w:rPr>
              <w:t>€</w:t>
            </w:r>
          </w:p>
          <w:p w:rsidR="00D701A8" w:rsidRPr="00776779" w:rsidRDefault="00D701A8" w:rsidP="00D701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+/- 45</w:t>
            </w:r>
            <w:r w:rsidRPr="00776779">
              <w:rPr>
                <w:rFonts w:ascii="Century Gothic" w:hAnsi="Century Gothic"/>
                <w:sz w:val="22"/>
                <w:szCs w:val="22"/>
              </w:rPr>
              <w:t>€</w:t>
            </w:r>
          </w:p>
        </w:tc>
        <w:tc>
          <w:tcPr>
            <w:tcW w:w="958" w:type="dxa"/>
          </w:tcPr>
          <w:p w:rsidR="00352D37" w:rsidRDefault="00352D37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270ED5" w:rsidRDefault="00270ED5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30 €</w:t>
            </w:r>
          </w:p>
          <w:p w:rsidR="00270ED5" w:rsidRPr="00776779" w:rsidRDefault="00270ED5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4FF9" w:rsidRPr="00776779" w:rsidTr="0036773B">
        <w:tc>
          <w:tcPr>
            <w:tcW w:w="2673" w:type="dxa"/>
          </w:tcPr>
          <w:p w:rsidR="00A44FF9" w:rsidRDefault="00A44FF9" w:rsidP="00270F4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Extrascolaire </w:t>
            </w:r>
          </w:p>
        </w:tc>
        <w:tc>
          <w:tcPr>
            <w:tcW w:w="4501" w:type="dxa"/>
          </w:tcPr>
          <w:p w:rsidR="00A44FF9" w:rsidRPr="00776779" w:rsidRDefault="00A44FF9" w:rsidP="00F240A6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Participation aux activités du vendredi</w:t>
            </w:r>
          </w:p>
        </w:tc>
        <w:tc>
          <w:tcPr>
            <w:tcW w:w="1162" w:type="dxa"/>
          </w:tcPr>
          <w:p w:rsidR="00A44FF9" w:rsidRDefault="00A44FF9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388" w:type="dxa"/>
          </w:tcPr>
          <w:p w:rsidR="00A44FF9" w:rsidRDefault="001857A0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18 </w:t>
            </w:r>
            <w:r w:rsidR="00A44FF9">
              <w:rPr>
                <w:rFonts w:ascii="Century Gothic" w:hAnsi="Century Gothic"/>
                <w:sz w:val="22"/>
                <w:szCs w:val="22"/>
              </w:rPr>
              <w:t>€</w:t>
            </w:r>
          </w:p>
        </w:tc>
        <w:tc>
          <w:tcPr>
            <w:tcW w:w="958" w:type="dxa"/>
          </w:tcPr>
          <w:p w:rsidR="00A44FF9" w:rsidRDefault="00A44FF9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F46" w:rsidRPr="00776779" w:rsidTr="0036773B">
        <w:tc>
          <w:tcPr>
            <w:tcW w:w="10682" w:type="dxa"/>
            <w:gridSpan w:val="5"/>
          </w:tcPr>
          <w:p w:rsidR="00270F46" w:rsidRPr="00F6727D" w:rsidRDefault="00270F46" w:rsidP="00F6727D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F6727D">
              <w:rPr>
                <w:rFonts w:ascii="Century Gothic" w:hAnsi="Century Gothic"/>
                <w:b/>
                <w:sz w:val="22"/>
                <w:szCs w:val="22"/>
              </w:rPr>
              <w:t>Hors missions</w:t>
            </w:r>
            <w:r w:rsidR="008F4427">
              <w:rPr>
                <w:rFonts w:ascii="Century Gothic" w:hAnsi="Century Gothic"/>
                <w:b/>
                <w:sz w:val="22"/>
                <w:szCs w:val="22"/>
              </w:rPr>
              <w:t xml:space="preserve"> d’enseignement. Tarif des services proposés</w:t>
            </w:r>
          </w:p>
        </w:tc>
      </w:tr>
      <w:tr w:rsidR="00270F46" w:rsidRPr="00776779" w:rsidTr="0036773B">
        <w:tc>
          <w:tcPr>
            <w:tcW w:w="2673" w:type="dxa"/>
          </w:tcPr>
          <w:p w:rsidR="00270F46" w:rsidRPr="00776779" w:rsidRDefault="00D63093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 xml:space="preserve">Repas </w:t>
            </w:r>
          </w:p>
        </w:tc>
        <w:tc>
          <w:tcPr>
            <w:tcW w:w="4501" w:type="dxa"/>
          </w:tcPr>
          <w:p w:rsidR="00270F46" w:rsidRPr="00776779" w:rsidRDefault="00D63093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Maternelle</w:t>
            </w:r>
          </w:p>
          <w:p w:rsidR="00D63093" w:rsidRPr="00776779" w:rsidRDefault="00D63093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Primaire</w:t>
            </w:r>
          </w:p>
        </w:tc>
        <w:tc>
          <w:tcPr>
            <w:tcW w:w="1162" w:type="dxa"/>
          </w:tcPr>
          <w:p w:rsidR="00D701A8" w:rsidRPr="00776779" w:rsidRDefault="00D701A8" w:rsidP="00D701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par repas</w:t>
            </w:r>
          </w:p>
        </w:tc>
        <w:tc>
          <w:tcPr>
            <w:tcW w:w="1388" w:type="dxa"/>
          </w:tcPr>
          <w:p w:rsidR="00270F46" w:rsidRPr="00776779" w:rsidRDefault="00D63093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3.5€</w:t>
            </w:r>
          </w:p>
          <w:p w:rsidR="00D63093" w:rsidRPr="00776779" w:rsidRDefault="00D63093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4</w:t>
            </w:r>
            <w:r w:rsidR="001857A0">
              <w:rPr>
                <w:rFonts w:ascii="Century Gothic" w:hAnsi="Century Gothic"/>
                <w:sz w:val="22"/>
                <w:szCs w:val="22"/>
              </w:rPr>
              <w:t>.2</w:t>
            </w:r>
            <w:r w:rsidRPr="00776779">
              <w:rPr>
                <w:rFonts w:ascii="Century Gothic" w:hAnsi="Century Gothic"/>
                <w:sz w:val="22"/>
                <w:szCs w:val="22"/>
              </w:rPr>
              <w:t>€</w:t>
            </w:r>
          </w:p>
        </w:tc>
        <w:tc>
          <w:tcPr>
            <w:tcW w:w="958" w:type="dxa"/>
          </w:tcPr>
          <w:p w:rsidR="00270F46" w:rsidRPr="00776779" w:rsidRDefault="00270F46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3093" w:rsidRPr="00776779" w:rsidTr="0036773B">
        <w:tc>
          <w:tcPr>
            <w:tcW w:w="2673" w:type="dxa"/>
          </w:tcPr>
          <w:p w:rsidR="00D63093" w:rsidRPr="00776779" w:rsidRDefault="00D701A8" w:rsidP="00F240A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="00D63093" w:rsidRPr="00776779">
              <w:rPr>
                <w:rFonts w:ascii="Century Gothic" w:hAnsi="Century Gothic"/>
                <w:sz w:val="22"/>
                <w:szCs w:val="22"/>
              </w:rPr>
              <w:t>otage</w:t>
            </w:r>
          </w:p>
        </w:tc>
        <w:tc>
          <w:tcPr>
            <w:tcW w:w="4501" w:type="dxa"/>
          </w:tcPr>
          <w:p w:rsidR="00D63093" w:rsidRPr="00776779" w:rsidRDefault="00F6727D" w:rsidP="00F240A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Maternelle et Primaire</w:t>
            </w:r>
          </w:p>
        </w:tc>
        <w:tc>
          <w:tcPr>
            <w:tcW w:w="1162" w:type="dxa"/>
          </w:tcPr>
          <w:p w:rsidR="00D63093" w:rsidRPr="00776779" w:rsidRDefault="00D63093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388" w:type="dxa"/>
          </w:tcPr>
          <w:p w:rsidR="00D63093" w:rsidRPr="00776779" w:rsidRDefault="00D63093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0.50€</w:t>
            </w:r>
          </w:p>
        </w:tc>
        <w:tc>
          <w:tcPr>
            <w:tcW w:w="958" w:type="dxa"/>
          </w:tcPr>
          <w:p w:rsidR="00D63093" w:rsidRPr="00776779" w:rsidRDefault="00D63093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26C40" w:rsidRPr="00776779" w:rsidTr="0036773B">
        <w:tc>
          <w:tcPr>
            <w:tcW w:w="2673" w:type="dxa"/>
          </w:tcPr>
          <w:p w:rsidR="00526C40" w:rsidRPr="00776779" w:rsidRDefault="00526C40" w:rsidP="00F240A6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Photos scolaires</w:t>
            </w:r>
          </w:p>
        </w:tc>
        <w:tc>
          <w:tcPr>
            <w:tcW w:w="4501" w:type="dxa"/>
          </w:tcPr>
          <w:p w:rsidR="00526C40" w:rsidRPr="00776779" w:rsidRDefault="00526C40" w:rsidP="00526C40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Individuelles</w:t>
            </w:r>
          </w:p>
          <w:p w:rsidR="00526C40" w:rsidRPr="00776779" w:rsidRDefault="00526C40" w:rsidP="00526C40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 xml:space="preserve">Classes </w:t>
            </w:r>
          </w:p>
        </w:tc>
        <w:tc>
          <w:tcPr>
            <w:tcW w:w="1162" w:type="dxa"/>
          </w:tcPr>
          <w:p w:rsidR="00526C40" w:rsidRDefault="00776779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776779" w:rsidRPr="00776779" w:rsidRDefault="00776779" w:rsidP="00D701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388" w:type="dxa"/>
          </w:tcPr>
          <w:p w:rsidR="00526C40" w:rsidRDefault="002A1827" w:rsidP="00275C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13.5€</w:t>
            </w:r>
          </w:p>
          <w:p w:rsidR="00776779" w:rsidRPr="00776779" w:rsidRDefault="002A1827" w:rsidP="00D701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3€</w:t>
            </w:r>
          </w:p>
        </w:tc>
        <w:tc>
          <w:tcPr>
            <w:tcW w:w="958" w:type="dxa"/>
          </w:tcPr>
          <w:p w:rsidR="002A1827" w:rsidRDefault="002A1827" w:rsidP="002A182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13.5€</w:t>
            </w:r>
          </w:p>
          <w:p w:rsidR="00776779" w:rsidRPr="00776779" w:rsidRDefault="002A1827" w:rsidP="002A182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3€</w:t>
            </w:r>
          </w:p>
        </w:tc>
      </w:tr>
      <w:tr w:rsidR="005C5089" w:rsidRPr="00776779" w:rsidTr="0036773B">
        <w:tc>
          <w:tcPr>
            <w:tcW w:w="2673" w:type="dxa"/>
          </w:tcPr>
          <w:p w:rsidR="005C5089" w:rsidRPr="00776779" w:rsidRDefault="00F6727D" w:rsidP="00F240A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Abonnement </w:t>
            </w:r>
          </w:p>
        </w:tc>
        <w:tc>
          <w:tcPr>
            <w:tcW w:w="4501" w:type="dxa"/>
          </w:tcPr>
          <w:p w:rsidR="005C5089" w:rsidRDefault="005C5089" w:rsidP="005C5089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Ecole des L</w:t>
            </w:r>
            <w:r w:rsidR="003F0EFF">
              <w:rPr>
                <w:rFonts w:ascii="Century Gothic" w:hAnsi="Century Gothic"/>
                <w:sz w:val="22"/>
                <w:szCs w:val="22"/>
              </w:rPr>
              <w:t>oisirs </w:t>
            </w:r>
          </w:p>
          <w:p w:rsidR="005C5089" w:rsidRPr="00776779" w:rsidRDefault="005C5089" w:rsidP="00526C4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Destination vacances</w:t>
            </w:r>
          </w:p>
        </w:tc>
        <w:tc>
          <w:tcPr>
            <w:tcW w:w="1162" w:type="dxa"/>
          </w:tcPr>
          <w:p w:rsidR="005C5089" w:rsidRDefault="002A1827" w:rsidP="00D701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5C5089" w:rsidRDefault="002A1827" w:rsidP="002A182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388" w:type="dxa"/>
          </w:tcPr>
          <w:p w:rsidR="005C5089" w:rsidRDefault="002A1827" w:rsidP="00D701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A1827">
              <w:rPr>
                <w:rFonts w:ascii="Century Gothic" w:hAnsi="Century Gothic"/>
                <w:sz w:val="22"/>
                <w:szCs w:val="22"/>
              </w:rPr>
              <w:t>30€</w:t>
            </w:r>
          </w:p>
          <w:p w:rsidR="005C5089" w:rsidRDefault="002A1827" w:rsidP="002A182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30€</w:t>
            </w:r>
          </w:p>
        </w:tc>
        <w:tc>
          <w:tcPr>
            <w:tcW w:w="958" w:type="dxa"/>
          </w:tcPr>
          <w:p w:rsidR="002A1827" w:rsidRDefault="002A1827" w:rsidP="00D701A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A1827">
              <w:rPr>
                <w:rFonts w:ascii="Century Gothic" w:hAnsi="Century Gothic"/>
                <w:sz w:val="22"/>
                <w:szCs w:val="22"/>
              </w:rPr>
              <w:t>30€</w:t>
            </w:r>
          </w:p>
          <w:p w:rsidR="005C5089" w:rsidRDefault="002A1827" w:rsidP="002A182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30€</w:t>
            </w:r>
          </w:p>
        </w:tc>
      </w:tr>
      <w:tr w:rsidR="00D665DA" w:rsidRPr="00776779" w:rsidTr="00F279F1">
        <w:tc>
          <w:tcPr>
            <w:tcW w:w="2673" w:type="dxa"/>
          </w:tcPr>
          <w:p w:rsidR="00D665DA" w:rsidRPr="00776779" w:rsidRDefault="00D665DA" w:rsidP="00F279F1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Collations communes</w:t>
            </w:r>
          </w:p>
          <w:p w:rsidR="00D665DA" w:rsidRPr="00776779" w:rsidRDefault="00D665DA" w:rsidP="00F279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01" w:type="dxa"/>
          </w:tcPr>
          <w:p w:rsidR="00D665DA" w:rsidRPr="00776779" w:rsidRDefault="00D665DA" w:rsidP="00F279F1">
            <w:pPr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Fruit</w:t>
            </w:r>
            <w:r w:rsidR="00A07B9C">
              <w:rPr>
                <w:rFonts w:ascii="Century Gothic" w:hAnsi="Century Gothic"/>
                <w:sz w:val="22"/>
                <w:szCs w:val="22"/>
              </w:rPr>
              <w:t>s M1 à P5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76779">
              <w:rPr>
                <w:rFonts w:ascii="Century Gothic" w:hAnsi="Century Gothic"/>
                <w:sz w:val="22"/>
                <w:szCs w:val="22"/>
              </w:rPr>
              <w:t xml:space="preserve">pour </w:t>
            </w:r>
            <w:r>
              <w:rPr>
                <w:rFonts w:ascii="Century Gothic" w:hAnsi="Century Gothic"/>
                <w:sz w:val="22"/>
                <w:szCs w:val="22"/>
              </w:rPr>
              <w:t>l</w:t>
            </w:r>
            <w:r w:rsidRPr="00776779">
              <w:rPr>
                <w:rFonts w:ascii="Century Gothic" w:hAnsi="Century Gothic"/>
                <w:sz w:val="22"/>
                <w:szCs w:val="22"/>
              </w:rPr>
              <w:t>es récréations du matin</w:t>
            </w:r>
          </w:p>
        </w:tc>
        <w:tc>
          <w:tcPr>
            <w:tcW w:w="1162" w:type="dxa"/>
          </w:tcPr>
          <w:p w:rsidR="00D665DA" w:rsidRPr="00776779" w:rsidRDefault="00D665DA" w:rsidP="00F279F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6779">
              <w:rPr>
                <w:rFonts w:ascii="Century Gothic" w:hAnsi="Century Gothic"/>
                <w:sz w:val="22"/>
                <w:szCs w:val="22"/>
              </w:rPr>
              <w:t>Prix par unité</w:t>
            </w:r>
          </w:p>
        </w:tc>
        <w:tc>
          <w:tcPr>
            <w:tcW w:w="1388" w:type="dxa"/>
          </w:tcPr>
          <w:p w:rsidR="00D665DA" w:rsidRPr="00776779" w:rsidRDefault="00D665DA" w:rsidP="00F279F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0.35</w:t>
            </w:r>
            <w:r w:rsidRPr="00776779">
              <w:rPr>
                <w:rFonts w:ascii="Century Gothic" w:hAnsi="Century Gothic"/>
                <w:sz w:val="22"/>
                <w:szCs w:val="22"/>
              </w:rPr>
              <w:t>€</w:t>
            </w:r>
          </w:p>
        </w:tc>
        <w:tc>
          <w:tcPr>
            <w:tcW w:w="958" w:type="dxa"/>
          </w:tcPr>
          <w:p w:rsidR="00D665DA" w:rsidRPr="00776779" w:rsidRDefault="00D665DA" w:rsidP="00F279F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65DA" w:rsidRPr="00776779" w:rsidTr="00F279F1">
        <w:tc>
          <w:tcPr>
            <w:tcW w:w="2673" w:type="dxa"/>
          </w:tcPr>
          <w:p w:rsidR="00D665DA" w:rsidRPr="00776779" w:rsidRDefault="00D665DA" w:rsidP="00F279F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Bibliothèque communale</w:t>
            </w:r>
          </w:p>
        </w:tc>
        <w:tc>
          <w:tcPr>
            <w:tcW w:w="4501" w:type="dxa"/>
          </w:tcPr>
          <w:p w:rsidR="00D665DA" w:rsidRPr="00776779" w:rsidRDefault="00D665DA" w:rsidP="00F279F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Prêt de livres </w:t>
            </w:r>
          </w:p>
        </w:tc>
        <w:tc>
          <w:tcPr>
            <w:tcW w:w="1162" w:type="dxa"/>
          </w:tcPr>
          <w:p w:rsidR="00D665DA" w:rsidRPr="00776779" w:rsidRDefault="00D665DA" w:rsidP="00F279F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388" w:type="dxa"/>
          </w:tcPr>
          <w:p w:rsidR="00D665DA" w:rsidRPr="00776779" w:rsidRDefault="00D665DA" w:rsidP="00F279F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3 €</w:t>
            </w:r>
          </w:p>
        </w:tc>
        <w:tc>
          <w:tcPr>
            <w:tcW w:w="958" w:type="dxa"/>
          </w:tcPr>
          <w:p w:rsidR="00D665DA" w:rsidRPr="00776779" w:rsidRDefault="00D665DA" w:rsidP="00F279F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2€</w:t>
            </w:r>
          </w:p>
        </w:tc>
      </w:tr>
      <w:tr w:rsidR="0036773B" w:rsidRPr="00776779" w:rsidTr="00A30B37">
        <w:tc>
          <w:tcPr>
            <w:tcW w:w="10682" w:type="dxa"/>
            <w:gridSpan w:val="5"/>
          </w:tcPr>
          <w:p w:rsidR="00464EDA" w:rsidRDefault="0036773B" w:rsidP="00D701A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 w:rsidRPr="0036773B">
              <w:rPr>
                <w:rFonts w:ascii="Century Gothic" w:hAnsi="Century Gothic"/>
                <w:b/>
                <w:sz w:val="22"/>
                <w:szCs w:val="22"/>
              </w:rPr>
              <w:t>Garderies(</w:t>
            </w:r>
            <w:proofErr w:type="gramEnd"/>
            <w:r w:rsidRPr="0036773B">
              <w:rPr>
                <w:rFonts w:ascii="Century Gothic" w:hAnsi="Century Gothic"/>
                <w:b/>
                <w:sz w:val="22"/>
                <w:szCs w:val="22"/>
              </w:rPr>
              <w:t>matin et soir) : Ces frais de garderie seront facturés</w:t>
            </w:r>
            <w:r w:rsidR="00A0030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36773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A0030A" w:rsidRPr="0036773B">
              <w:rPr>
                <w:rFonts w:ascii="Century Gothic" w:hAnsi="Century Gothic"/>
                <w:b/>
                <w:sz w:val="22"/>
                <w:szCs w:val="22"/>
              </w:rPr>
              <w:t>et envoyés par courrier</w:t>
            </w:r>
          </w:p>
          <w:p w:rsidR="0036773B" w:rsidRPr="0036773B" w:rsidRDefault="00A0030A" w:rsidP="00D701A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_GoBack"/>
            <w:bookmarkEnd w:id="0"/>
            <w:r w:rsidRPr="0036773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36773B" w:rsidRPr="0036773B">
              <w:rPr>
                <w:rFonts w:ascii="Century Gothic" w:hAnsi="Century Gothic"/>
                <w:b/>
                <w:sz w:val="22"/>
                <w:szCs w:val="22"/>
              </w:rPr>
              <w:t xml:space="preserve">par l’ASBL </w:t>
            </w:r>
            <w:proofErr w:type="spellStart"/>
            <w:r w:rsidR="0036773B" w:rsidRPr="0036773B">
              <w:rPr>
                <w:rFonts w:ascii="Century Gothic" w:hAnsi="Century Gothic"/>
                <w:b/>
                <w:sz w:val="22"/>
                <w:szCs w:val="22"/>
              </w:rPr>
              <w:t>Récréagique</w:t>
            </w:r>
            <w:proofErr w:type="spellEnd"/>
            <w:r w:rsidR="0036773B" w:rsidRPr="0036773B">
              <w:rPr>
                <w:rFonts w:ascii="Century Gothic" w:hAnsi="Century Gothic"/>
                <w:b/>
                <w:sz w:val="22"/>
                <w:szCs w:val="22"/>
              </w:rPr>
              <w:t xml:space="preserve"> en fin de chaque mois (0.03</w:t>
            </w:r>
            <w:r w:rsidR="00B43F44">
              <w:rPr>
                <w:rFonts w:ascii="Century Gothic" w:hAnsi="Century Gothic"/>
                <w:b/>
                <w:sz w:val="22"/>
                <w:szCs w:val="22"/>
              </w:rPr>
              <w:t>75</w:t>
            </w:r>
            <w:r w:rsidR="0036773B" w:rsidRPr="0036773B">
              <w:rPr>
                <w:rFonts w:ascii="Century Gothic" w:hAnsi="Century Gothic"/>
                <w:b/>
                <w:sz w:val="22"/>
                <w:szCs w:val="22"/>
              </w:rPr>
              <w:t>€ par minute)</w:t>
            </w:r>
          </w:p>
        </w:tc>
      </w:tr>
    </w:tbl>
    <w:p w:rsidR="00FF09D3" w:rsidRPr="00F860FE" w:rsidRDefault="00FF09D3" w:rsidP="00D701A8">
      <w:pPr>
        <w:jc w:val="center"/>
        <w:rPr>
          <w:rFonts w:ascii="Arial Narrow" w:hAnsi="Arial Narrow"/>
          <w:sz w:val="24"/>
        </w:rPr>
      </w:pPr>
    </w:p>
    <w:sectPr w:rsidR="00FF09D3" w:rsidRPr="00F860FE" w:rsidSect="00A44FF9">
      <w:pgSz w:w="11906" w:h="16838"/>
      <w:pgMar w:top="284" w:right="720" w:bottom="249" w:left="567" w:header="720" w:footer="117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EE" w:rsidRDefault="003F13EE">
      <w:r>
        <w:separator/>
      </w:r>
    </w:p>
  </w:endnote>
  <w:endnote w:type="continuationSeparator" w:id="0">
    <w:p w:rsidR="003F13EE" w:rsidRDefault="003F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EE" w:rsidRDefault="003F13EE">
      <w:r>
        <w:separator/>
      </w:r>
    </w:p>
  </w:footnote>
  <w:footnote w:type="continuationSeparator" w:id="0">
    <w:p w:rsidR="003F13EE" w:rsidRDefault="003F1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483"/>
    <w:multiLevelType w:val="hybridMultilevel"/>
    <w:tmpl w:val="652239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4CC7"/>
    <w:multiLevelType w:val="hybridMultilevel"/>
    <w:tmpl w:val="4430703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1CBE"/>
    <w:multiLevelType w:val="singleLevel"/>
    <w:tmpl w:val="A028C4AA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1DD411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C22C55"/>
    <w:multiLevelType w:val="hybridMultilevel"/>
    <w:tmpl w:val="DE3887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A45DC"/>
    <w:multiLevelType w:val="hybridMultilevel"/>
    <w:tmpl w:val="514C65A6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D81CB9"/>
    <w:multiLevelType w:val="singleLevel"/>
    <w:tmpl w:val="21CA9D6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5F9107D5"/>
    <w:multiLevelType w:val="hybridMultilevel"/>
    <w:tmpl w:val="30FC7E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16F22"/>
    <w:multiLevelType w:val="singleLevel"/>
    <w:tmpl w:val="892CFC5E"/>
    <w:lvl w:ilvl="0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9">
    <w:nsid w:val="6E65784F"/>
    <w:multiLevelType w:val="hybridMultilevel"/>
    <w:tmpl w:val="2AC64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B4433"/>
    <w:multiLevelType w:val="hybridMultilevel"/>
    <w:tmpl w:val="674EA2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2256C"/>
    <w:multiLevelType w:val="hybridMultilevel"/>
    <w:tmpl w:val="AC2C9C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08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3779A0"/>
    <w:rsid w:val="000101B6"/>
    <w:rsid w:val="00013399"/>
    <w:rsid w:val="00015EE9"/>
    <w:rsid w:val="000230FB"/>
    <w:rsid w:val="000441E9"/>
    <w:rsid w:val="000476D6"/>
    <w:rsid w:val="00052DE4"/>
    <w:rsid w:val="00063254"/>
    <w:rsid w:val="00067567"/>
    <w:rsid w:val="00070A74"/>
    <w:rsid w:val="00075971"/>
    <w:rsid w:val="00085470"/>
    <w:rsid w:val="000A4C24"/>
    <w:rsid w:val="000B26AA"/>
    <w:rsid w:val="000C7B05"/>
    <w:rsid w:val="000D22A1"/>
    <w:rsid w:val="000D2960"/>
    <w:rsid w:val="001028C6"/>
    <w:rsid w:val="00110001"/>
    <w:rsid w:val="00111454"/>
    <w:rsid w:val="00113474"/>
    <w:rsid w:val="001220C9"/>
    <w:rsid w:val="00123444"/>
    <w:rsid w:val="00134F3B"/>
    <w:rsid w:val="0015262A"/>
    <w:rsid w:val="001813C9"/>
    <w:rsid w:val="00184462"/>
    <w:rsid w:val="001857A0"/>
    <w:rsid w:val="001B5AFB"/>
    <w:rsid w:val="001C0C4F"/>
    <w:rsid w:val="001C46BB"/>
    <w:rsid w:val="001F57C4"/>
    <w:rsid w:val="00200A1A"/>
    <w:rsid w:val="00205506"/>
    <w:rsid w:val="002128F4"/>
    <w:rsid w:val="00235500"/>
    <w:rsid w:val="00235FFE"/>
    <w:rsid w:val="002369B2"/>
    <w:rsid w:val="002468C0"/>
    <w:rsid w:val="002639D3"/>
    <w:rsid w:val="00270ED5"/>
    <w:rsid w:val="00270F46"/>
    <w:rsid w:val="00275C00"/>
    <w:rsid w:val="00287411"/>
    <w:rsid w:val="002A1827"/>
    <w:rsid w:val="002A3429"/>
    <w:rsid w:val="002A4E12"/>
    <w:rsid w:val="002D05E1"/>
    <w:rsid w:val="002E5AA4"/>
    <w:rsid w:val="002E62E7"/>
    <w:rsid w:val="002F45A9"/>
    <w:rsid w:val="00311245"/>
    <w:rsid w:val="00317E01"/>
    <w:rsid w:val="00320803"/>
    <w:rsid w:val="00324F0C"/>
    <w:rsid w:val="00330616"/>
    <w:rsid w:val="0033375D"/>
    <w:rsid w:val="00352589"/>
    <w:rsid w:val="00352D37"/>
    <w:rsid w:val="003617B3"/>
    <w:rsid w:val="00364305"/>
    <w:rsid w:val="0036773B"/>
    <w:rsid w:val="003779A0"/>
    <w:rsid w:val="003827E4"/>
    <w:rsid w:val="00387A4C"/>
    <w:rsid w:val="003934D4"/>
    <w:rsid w:val="00394487"/>
    <w:rsid w:val="003F0EFF"/>
    <w:rsid w:val="003F13EE"/>
    <w:rsid w:val="00424B71"/>
    <w:rsid w:val="00427045"/>
    <w:rsid w:val="00432481"/>
    <w:rsid w:val="00444AC2"/>
    <w:rsid w:val="004603BE"/>
    <w:rsid w:val="00464EDA"/>
    <w:rsid w:val="004846E1"/>
    <w:rsid w:val="004871D5"/>
    <w:rsid w:val="004A1498"/>
    <w:rsid w:val="004A1696"/>
    <w:rsid w:val="004C3F60"/>
    <w:rsid w:val="004C5418"/>
    <w:rsid w:val="004C79FF"/>
    <w:rsid w:val="004F06FA"/>
    <w:rsid w:val="0051484D"/>
    <w:rsid w:val="0051775C"/>
    <w:rsid w:val="00526C40"/>
    <w:rsid w:val="00533539"/>
    <w:rsid w:val="00533F64"/>
    <w:rsid w:val="00547548"/>
    <w:rsid w:val="00555DAE"/>
    <w:rsid w:val="005632C5"/>
    <w:rsid w:val="0057537C"/>
    <w:rsid w:val="005760FD"/>
    <w:rsid w:val="005B0FC0"/>
    <w:rsid w:val="005B5EFB"/>
    <w:rsid w:val="005C5089"/>
    <w:rsid w:val="005D1DD5"/>
    <w:rsid w:val="005E347B"/>
    <w:rsid w:val="0060191A"/>
    <w:rsid w:val="006400D2"/>
    <w:rsid w:val="00654194"/>
    <w:rsid w:val="006719B7"/>
    <w:rsid w:val="006811F4"/>
    <w:rsid w:val="006956F6"/>
    <w:rsid w:val="006A0978"/>
    <w:rsid w:val="006C57FD"/>
    <w:rsid w:val="006C68FA"/>
    <w:rsid w:val="006D472D"/>
    <w:rsid w:val="006D6258"/>
    <w:rsid w:val="006E24C8"/>
    <w:rsid w:val="00720E20"/>
    <w:rsid w:val="00725DF3"/>
    <w:rsid w:val="007468E3"/>
    <w:rsid w:val="00757492"/>
    <w:rsid w:val="00776779"/>
    <w:rsid w:val="007B7244"/>
    <w:rsid w:val="007C3918"/>
    <w:rsid w:val="007C716E"/>
    <w:rsid w:val="007C7AF0"/>
    <w:rsid w:val="007D0E27"/>
    <w:rsid w:val="007F789B"/>
    <w:rsid w:val="008071BE"/>
    <w:rsid w:val="00807DE2"/>
    <w:rsid w:val="008478BB"/>
    <w:rsid w:val="00854E38"/>
    <w:rsid w:val="00855052"/>
    <w:rsid w:val="008556A7"/>
    <w:rsid w:val="008774C1"/>
    <w:rsid w:val="00894569"/>
    <w:rsid w:val="008A2357"/>
    <w:rsid w:val="008A4BE6"/>
    <w:rsid w:val="008A7BD2"/>
    <w:rsid w:val="008B73F3"/>
    <w:rsid w:val="008C1625"/>
    <w:rsid w:val="008D09EF"/>
    <w:rsid w:val="008F0058"/>
    <w:rsid w:val="008F3AF5"/>
    <w:rsid w:val="008F3C0D"/>
    <w:rsid w:val="008F4427"/>
    <w:rsid w:val="009067C5"/>
    <w:rsid w:val="00907ABC"/>
    <w:rsid w:val="0091289C"/>
    <w:rsid w:val="00917BD7"/>
    <w:rsid w:val="0092109B"/>
    <w:rsid w:val="00927D2F"/>
    <w:rsid w:val="00927E71"/>
    <w:rsid w:val="00937314"/>
    <w:rsid w:val="009532C1"/>
    <w:rsid w:val="00953AF8"/>
    <w:rsid w:val="00986143"/>
    <w:rsid w:val="00986373"/>
    <w:rsid w:val="00992F7B"/>
    <w:rsid w:val="009B2EBF"/>
    <w:rsid w:val="00A0030A"/>
    <w:rsid w:val="00A00FD9"/>
    <w:rsid w:val="00A07B9C"/>
    <w:rsid w:val="00A13EC2"/>
    <w:rsid w:val="00A23CBE"/>
    <w:rsid w:val="00A27DC7"/>
    <w:rsid w:val="00A42398"/>
    <w:rsid w:val="00A44FF9"/>
    <w:rsid w:val="00A47100"/>
    <w:rsid w:val="00A704AD"/>
    <w:rsid w:val="00A80E9F"/>
    <w:rsid w:val="00A92E15"/>
    <w:rsid w:val="00AA798F"/>
    <w:rsid w:val="00AC2D25"/>
    <w:rsid w:val="00AC66F0"/>
    <w:rsid w:val="00AC7FF1"/>
    <w:rsid w:val="00AE4CB5"/>
    <w:rsid w:val="00AF62EB"/>
    <w:rsid w:val="00AF79C1"/>
    <w:rsid w:val="00B023F4"/>
    <w:rsid w:val="00B06F67"/>
    <w:rsid w:val="00B072AC"/>
    <w:rsid w:val="00B10594"/>
    <w:rsid w:val="00B1636C"/>
    <w:rsid w:val="00B20EE6"/>
    <w:rsid w:val="00B36B0B"/>
    <w:rsid w:val="00B43F44"/>
    <w:rsid w:val="00B665CC"/>
    <w:rsid w:val="00B9493E"/>
    <w:rsid w:val="00B97D07"/>
    <w:rsid w:val="00BA141C"/>
    <w:rsid w:val="00BA73B3"/>
    <w:rsid w:val="00BB6979"/>
    <w:rsid w:val="00BC3F21"/>
    <w:rsid w:val="00C13675"/>
    <w:rsid w:val="00C15DA2"/>
    <w:rsid w:val="00C20199"/>
    <w:rsid w:val="00C204BC"/>
    <w:rsid w:val="00C26DAF"/>
    <w:rsid w:val="00C54C5D"/>
    <w:rsid w:val="00C63FDC"/>
    <w:rsid w:val="00C66574"/>
    <w:rsid w:val="00C671A2"/>
    <w:rsid w:val="00CB33B6"/>
    <w:rsid w:val="00CE4B4A"/>
    <w:rsid w:val="00CE5F7F"/>
    <w:rsid w:val="00CE68CB"/>
    <w:rsid w:val="00CF6928"/>
    <w:rsid w:val="00D03052"/>
    <w:rsid w:val="00D42FAB"/>
    <w:rsid w:val="00D575FF"/>
    <w:rsid w:val="00D60BAA"/>
    <w:rsid w:val="00D60E8F"/>
    <w:rsid w:val="00D63093"/>
    <w:rsid w:val="00D6522B"/>
    <w:rsid w:val="00D665DA"/>
    <w:rsid w:val="00D701A8"/>
    <w:rsid w:val="00D95C38"/>
    <w:rsid w:val="00DE10D5"/>
    <w:rsid w:val="00DE2EC8"/>
    <w:rsid w:val="00DE4EB5"/>
    <w:rsid w:val="00DE51DF"/>
    <w:rsid w:val="00DE7695"/>
    <w:rsid w:val="00DF2A4F"/>
    <w:rsid w:val="00E105B8"/>
    <w:rsid w:val="00E21EAD"/>
    <w:rsid w:val="00E234BD"/>
    <w:rsid w:val="00E234E4"/>
    <w:rsid w:val="00E5389B"/>
    <w:rsid w:val="00E6155D"/>
    <w:rsid w:val="00E65251"/>
    <w:rsid w:val="00E71F85"/>
    <w:rsid w:val="00E743AC"/>
    <w:rsid w:val="00E9151D"/>
    <w:rsid w:val="00EA0F4B"/>
    <w:rsid w:val="00EA2F8E"/>
    <w:rsid w:val="00EC4E0C"/>
    <w:rsid w:val="00ED0F5E"/>
    <w:rsid w:val="00ED4335"/>
    <w:rsid w:val="00EF176E"/>
    <w:rsid w:val="00EF5B6A"/>
    <w:rsid w:val="00F240A6"/>
    <w:rsid w:val="00F266FE"/>
    <w:rsid w:val="00F3281C"/>
    <w:rsid w:val="00F557BD"/>
    <w:rsid w:val="00F57AA7"/>
    <w:rsid w:val="00F6540A"/>
    <w:rsid w:val="00F6727D"/>
    <w:rsid w:val="00F70EE3"/>
    <w:rsid w:val="00F8316F"/>
    <w:rsid w:val="00F860FE"/>
    <w:rsid w:val="00FA28E1"/>
    <w:rsid w:val="00FF09D3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89"/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rsid w:val="00352589"/>
    <w:pPr>
      <w:keepNext/>
      <w:outlineLvl w:val="0"/>
    </w:pPr>
    <w:rPr>
      <w:sz w:val="40"/>
      <w:lang w:val="fr-BE"/>
    </w:rPr>
  </w:style>
  <w:style w:type="paragraph" w:styleId="Titre2">
    <w:name w:val="heading 2"/>
    <w:basedOn w:val="Normal"/>
    <w:next w:val="Normal"/>
    <w:qFormat/>
    <w:rsid w:val="00352589"/>
    <w:pPr>
      <w:keepNext/>
      <w:outlineLvl w:val="1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5258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5258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9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ffetsdetableau3D31">
    <w:name w:val="Effets de tableau 3D 31"/>
    <w:basedOn w:val="TableauNormal"/>
    <w:rsid w:val="00052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auNormal"/>
    <w:rsid w:val="00052DE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11">
    <w:name w:val="Colonnes de tableau 11"/>
    <w:basedOn w:val="TableauNormal"/>
    <w:rsid w:val="00052DE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">
    <w:name w:val="Tableau Web 2"/>
    <w:basedOn w:val="TableauNormal"/>
    <w:rsid w:val="00052DE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E5F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E5F7F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266FE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5E347B"/>
    <w:rPr>
      <w:rFonts w:ascii="Times New Roman" w:hAnsi="Times New Roman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ENTE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11C3-87B3-4869-A4A0-46618BE7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</Template>
  <TotalTime>65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pour collège</vt:lpstr>
    </vt:vector>
  </TitlesOfParts>
  <Company>Collège Catholique de Gembloux = Ens.Fondamental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pour collège</dc:title>
  <dc:creator>Alain NICOLAS</dc:creator>
  <cp:lastModifiedBy>Direction</cp:lastModifiedBy>
  <cp:revision>26</cp:revision>
  <cp:lastPrinted>2019-08-23T10:03:00Z</cp:lastPrinted>
  <dcterms:created xsi:type="dcterms:W3CDTF">2015-07-02T12:52:00Z</dcterms:created>
  <dcterms:modified xsi:type="dcterms:W3CDTF">2020-07-01T12:20:00Z</dcterms:modified>
</cp:coreProperties>
</file>